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AF" w:rsidRPr="00A016A4" w:rsidRDefault="00A603AF" w:rsidP="005B2D2B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A016A4">
        <w:rPr>
          <w:rFonts w:ascii="Arial" w:hAnsi="Arial" w:cs="Arial"/>
          <w:szCs w:val="24"/>
          <w:lang w:val="en-US"/>
        </w:rPr>
        <w:t>SSP.SM-1510882-15</w:t>
      </w:r>
    </w:p>
    <w:p w:rsidR="00A603AF" w:rsidRPr="00A016A4" w:rsidRDefault="00A603AF" w:rsidP="005B2D2B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64193" w:rsidRDefault="00364193" w:rsidP="00A603AF">
      <w:pPr>
        <w:pStyle w:val="Normal1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A603AF" w:rsidRPr="00A016A4" w:rsidRDefault="00364193" w:rsidP="00A603AF">
      <w:pPr>
        <w:pStyle w:val="Normal1"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A016A4">
        <w:rPr>
          <w:rFonts w:ascii="Arial" w:eastAsia="Arial" w:hAnsi="Arial" w:cs="Arial"/>
          <w:lang w:val="en-US"/>
        </w:rPr>
        <w:t>Doctor (</w:t>
      </w:r>
      <w:r w:rsidR="00A603AF" w:rsidRPr="00A016A4">
        <w:rPr>
          <w:rFonts w:ascii="Arial" w:eastAsia="Arial" w:hAnsi="Arial" w:cs="Arial"/>
          <w:lang w:val="en-US"/>
        </w:rPr>
        <w:t>a):</w:t>
      </w:r>
    </w:p>
    <w:p w:rsidR="00A603AF" w:rsidRPr="00A016A4" w:rsidRDefault="00A603AF" w:rsidP="00A603AF">
      <w:pPr>
        <w:pStyle w:val="Normal1"/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  <w:r w:rsidRPr="00A016A4">
        <w:rPr>
          <w:rFonts w:ascii="Arial" w:eastAsia="Arial" w:hAnsi="Arial" w:cs="Arial"/>
          <w:b/>
          <w:lang w:val="en-US"/>
        </w:rPr>
        <w:t>Gerente E.S.E</w:t>
      </w:r>
    </w:p>
    <w:p w:rsidR="00A603AF" w:rsidRPr="00A603AF" w:rsidRDefault="00A603AF" w:rsidP="00A603AF">
      <w:pPr>
        <w:pStyle w:val="Normal1"/>
        <w:spacing w:after="0" w:line="240" w:lineRule="auto"/>
        <w:jc w:val="both"/>
        <w:rPr>
          <w:b/>
        </w:rPr>
      </w:pPr>
      <w:r w:rsidRPr="00A603AF">
        <w:rPr>
          <w:rFonts w:ascii="Arial" w:eastAsia="Arial" w:hAnsi="Arial" w:cs="Arial"/>
          <w:b/>
        </w:rPr>
        <w:t xml:space="preserve">Director Local </w:t>
      </w:r>
    </w:p>
    <w:p w:rsidR="00A603AF" w:rsidRDefault="00A603AF" w:rsidP="00A603AF">
      <w:pPr>
        <w:pStyle w:val="Normal1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Psicólogo(a) E.S.E</w:t>
      </w: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Nariño.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Asunto: Invitación al Taller de actualización en salud Mental IDSN– Celebración Día Mundial de Salud Mental.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Cordial saludo.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El Instituto Departamental de Salud de Nariño a través de la subdirección de salud pública en coordinación con la dimensión de Convivencia Social y Salud Mental en el marco de la celebración del Día Mundial de La Salud Mental y como parte de las acciones de asistencia técnica, articulación interinstitucional e intersectorial, invita cordialmente al taller de actualización clínica, normativa y de procesos en salud mental.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Este taller está dirigido a los profesionales de psicología y médicos/as de urgencias de las ESE, IPS e IPSI y a los coordinadores de salud pública de las DLS y secretarias de salud (tres cupos por municipio para Medico, psicólogo y DLS. Los municipios grandes recibirán mas cupos) que llevan a cabo acciones de salud mental. Por lo anterior se solicita gestionar los permisos respectivos para que los profesionales puedan asistir a la actividad en los días establecidos, actividad de cumplimiento obligatorio.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 xml:space="preserve">Es necesario contar con la confirmación de las personas participantes para la elaboración y entrega del respectivo certificado de participación, a los correos electrónicos: </w:t>
      </w:r>
      <w:hyperlink r:id="rId6" w:history="1">
        <w:r w:rsidRPr="00E03569">
          <w:rPr>
            <w:rStyle w:val="Hipervnculo"/>
            <w:rFonts w:ascii="Arial" w:eastAsia="Arial" w:hAnsi="Arial" w:cs="Arial"/>
          </w:rPr>
          <w:t>mcpantojam@gmail.com</w:t>
        </w:r>
      </w:hyperlink>
      <w:r>
        <w:rPr>
          <w:rFonts w:ascii="Arial" w:eastAsia="Arial" w:hAnsi="Arial" w:cs="Arial"/>
        </w:rPr>
        <w:t xml:space="preserve"> teléfono  3154883100 o con </w:t>
      </w:r>
      <w:r w:rsidR="004201F5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 w:rsidR="004201F5" w:rsidRPr="004201F5">
          <w:rPr>
            <w:rStyle w:val="Hipervnculo"/>
            <w:rFonts w:ascii="Arial" w:hAnsi="Arial" w:cs="Arial"/>
            <w:color w:val="1155CC"/>
            <w:shd w:val="clear" w:color="auto" w:fill="FFFFFF"/>
          </w:rPr>
          <w:t>saludpublica@mallamaseps.com.co</w:t>
        </w:r>
      </w:hyperlink>
      <w:r w:rsidR="004201F5">
        <w:rPr>
          <w:rFonts w:ascii="Arial" w:eastAsia="Arial" w:hAnsi="Arial" w:cs="Arial"/>
        </w:rPr>
        <w:t xml:space="preserve"> con la </w:t>
      </w:r>
      <w:r w:rsidR="004201F5" w:rsidRPr="004201F5">
        <w:rPr>
          <w:rFonts w:ascii="Arial" w:hAnsi="Arial" w:cs="Arial"/>
          <w:color w:val="222222"/>
          <w:shd w:val="clear" w:color="auto" w:fill="FFFFFF"/>
        </w:rPr>
        <w:t>Dra. Cecilia Rosero Mejía</w:t>
      </w:r>
      <w:r w:rsidR="004201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de MALLAMAS AL TELF: </w:t>
      </w:r>
      <w:r>
        <w:rPr>
          <w:rFonts w:ascii="Arial" w:eastAsia="Arial" w:hAnsi="Arial" w:cs="Arial"/>
        </w:rPr>
        <w:t xml:space="preserve"> </w:t>
      </w:r>
      <w:hyperlink r:id="rId8" w:tgtFrame="_blank" w:history="1">
        <w:r w:rsidR="004201F5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3175010766</w:t>
        </w:r>
      </w:hyperlink>
    </w:p>
    <w:p w:rsidR="00A603AF" w:rsidRDefault="00A603AF" w:rsidP="00A603AF">
      <w:pPr>
        <w:pStyle w:val="Normal1"/>
        <w:spacing w:after="0" w:line="240" w:lineRule="auto"/>
        <w:jc w:val="both"/>
      </w:pPr>
    </w:p>
    <w:p w:rsidR="00CB2C61" w:rsidRDefault="00CB2C61" w:rsidP="00A603AF">
      <w:pPr>
        <w:pStyle w:val="Normal1"/>
        <w:spacing w:after="0" w:line="240" w:lineRule="auto"/>
        <w:jc w:val="both"/>
        <w:rPr>
          <w:rFonts w:ascii="Arial" w:eastAsia="Arial" w:hAnsi="Arial" w:cs="Arial"/>
          <w:b/>
        </w:rPr>
      </w:pPr>
    </w:p>
    <w:p w:rsidR="00A603AF" w:rsidRDefault="00CB2C61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</w:rPr>
        <w:t>Fecha: 14</w:t>
      </w:r>
      <w:r w:rsidR="00A603AF">
        <w:rPr>
          <w:rFonts w:ascii="Arial" w:eastAsia="Arial" w:hAnsi="Arial" w:cs="Arial"/>
          <w:b/>
        </w:rPr>
        <w:t xml:space="preserve"> de Octubre de 2015.</w:t>
      </w:r>
    </w:p>
    <w:p w:rsidR="00A603AF" w:rsidRPr="006C77D3" w:rsidRDefault="00A603AF" w:rsidP="00A603A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Lugar: </w:t>
      </w:r>
      <w:r w:rsidR="00CB2C61" w:rsidRPr="006C77D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Auditorio  de la </w:t>
      </w:r>
      <w:r w:rsidR="00CB2C61" w:rsidRPr="006C77D3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="00CB2C61" w:rsidRPr="006C77D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IPS</w:t>
      </w:r>
      <w:r w:rsidR="00CB2C61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INDIGENA </w:t>
      </w:r>
      <w:r w:rsidR="006C77D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MALLAMAS. </w:t>
      </w:r>
      <w:r w:rsidR="006C77D3" w:rsidRPr="006C77D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Avenida Panamericana  Carrera 1 Norte  No. 4-56  de la ciudad de Ipiales-Nariño</w:t>
      </w: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</w:rPr>
        <w:t xml:space="preserve">Intensidad Horaria: 08:00 </w:t>
      </w:r>
      <w:r w:rsidR="005D0D9D">
        <w:rPr>
          <w:rFonts w:ascii="Arial" w:eastAsia="Arial" w:hAnsi="Arial" w:cs="Arial"/>
          <w:b/>
        </w:rPr>
        <w:t>a.m. - 12:00 m y 01:00 p.m. – 05</w:t>
      </w:r>
      <w:r>
        <w:rPr>
          <w:rFonts w:ascii="Arial" w:eastAsia="Arial" w:hAnsi="Arial" w:cs="Arial"/>
          <w:b/>
        </w:rPr>
        <w:t xml:space="preserve">:00 pm 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Esperamos contar con su valiosa participación.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Atentamente,</w:t>
      </w:r>
    </w:p>
    <w:p w:rsidR="00A603AF" w:rsidRDefault="00A603AF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</w:p>
    <w:p w:rsidR="006E5E12" w:rsidRDefault="006E5E12" w:rsidP="00A603AF">
      <w:pPr>
        <w:pStyle w:val="Normal1"/>
        <w:spacing w:after="0" w:line="240" w:lineRule="auto"/>
        <w:jc w:val="both"/>
      </w:pP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</w:rPr>
        <w:t>ELIZABETH TRUJILLO DE CISNEROS</w:t>
      </w:r>
    </w:p>
    <w:p w:rsidR="00A603AF" w:rsidRDefault="00A603AF" w:rsidP="00A603AF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</w:rPr>
        <w:t>Directora.</w:t>
      </w:r>
    </w:p>
    <w:p w:rsidR="00C114B9" w:rsidRDefault="00C114B9" w:rsidP="00A6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6E5E12" w:rsidRDefault="006E5E12" w:rsidP="00A6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016A4" w:rsidRDefault="00A016A4" w:rsidP="00A016A4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8D7DE6">
        <w:rPr>
          <w:rFonts w:ascii="Arial" w:hAnsi="Arial" w:cs="Arial"/>
          <w:b/>
          <w:i/>
          <w:u w:val="single"/>
        </w:rPr>
        <w:lastRenderedPageBreak/>
        <w:t>AGENDA TALLER DE SALUD MENTAL 2015</w:t>
      </w:r>
    </w:p>
    <w:p w:rsidR="00A016A4" w:rsidRDefault="00A016A4" w:rsidP="00A016A4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IPIALES:</w:t>
      </w:r>
      <w:r>
        <w:rPr>
          <w:rFonts w:ascii="Arial" w:hAnsi="Arial" w:cs="Arial"/>
          <w:b/>
          <w:i/>
        </w:rPr>
        <w:t xml:space="preserve">    14 DE OCTUBRE</w:t>
      </w: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  <w:r w:rsidRPr="008D7DE6">
        <w:rPr>
          <w:rFonts w:ascii="Arial" w:hAnsi="Arial" w:cs="Arial"/>
          <w:b/>
          <w:i/>
          <w:u w:val="single"/>
        </w:rPr>
        <w:t>ORGANIZADORES</w:t>
      </w:r>
      <w:r>
        <w:rPr>
          <w:rFonts w:ascii="Arial" w:hAnsi="Arial" w:cs="Arial"/>
          <w:b/>
          <w:i/>
        </w:rPr>
        <w:t>:    IDSN – MALLAMAS (EAPB)</w:t>
      </w: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  <w:r w:rsidRPr="008F620F">
        <w:rPr>
          <w:rFonts w:ascii="Arial" w:hAnsi="Arial" w:cs="Arial"/>
          <w:b/>
          <w:i/>
          <w:u w:val="single"/>
        </w:rPr>
        <w:t>LUGAR:</w:t>
      </w:r>
      <w:r>
        <w:rPr>
          <w:rFonts w:ascii="Arial" w:hAnsi="Arial" w:cs="Arial"/>
          <w:b/>
          <w:i/>
          <w:u w:val="single"/>
        </w:rPr>
        <w:t xml:space="preserve">  </w:t>
      </w:r>
      <w:r>
        <w:rPr>
          <w:rFonts w:ascii="Arial" w:hAnsi="Arial" w:cs="Arial"/>
        </w:rPr>
        <w:t xml:space="preserve">    </w:t>
      </w:r>
      <w:r w:rsidRPr="008F620F">
        <w:rPr>
          <w:rFonts w:ascii="Arial" w:hAnsi="Arial" w:cs="Arial"/>
          <w:b/>
          <w:i/>
        </w:rPr>
        <w:t>AUDITORIO DE MALLAMAS</w:t>
      </w: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</w:p>
    <w:p w:rsidR="00A016A4" w:rsidRDefault="00A016A4" w:rsidP="00A016A4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343"/>
        <w:gridCol w:w="3232"/>
      </w:tblGrid>
      <w:tr w:rsidR="00A016A4" w:rsidRPr="001909DD" w:rsidTr="00054253">
        <w:trPr>
          <w:trHeight w:val="402"/>
        </w:trPr>
        <w:tc>
          <w:tcPr>
            <w:tcW w:w="1951" w:type="dxa"/>
          </w:tcPr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9DD">
              <w:rPr>
                <w:rFonts w:ascii="Arial" w:hAnsi="Arial" w:cs="Arial"/>
                <w:b/>
              </w:rPr>
              <w:t xml:space="preserve">HORA </w:t>
            </w:r>
          </w:p>
        </w:tc>
        <w:tc>
          <w:tcPr>
            <w:tcW w:w="3402" w:type="dxa"/>
          </w:tcPr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9DD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291" w:type="dxa"/>
          </w:tcPr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9DD">
              <w:rPr>
                <w:rFonts w:ascii="Arial" w:hAnsi="Arial" w:cs="Arial"/>
                <w:b/>
              </w:rPr>
              <w:t>FACILITADOR</w:t>
            </w:r>
          </w:p>
        </w:tc>
      </w:tr>
      <w:tr w:rsidR="00A016A4" w:rsidRPr="001909DD" w:rsidTr="00054253">
        <w:trPr>
          <w:trHeight w:val="433"/>
        </w:trPr>
        <w:tc>
          <w:tcPr>
            <w:tcW w:w="195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 w:rsidRPr="001909DD">
              <w:rPr>
                <w:rFonts w:ascii="Arial" w:hAnsi="Arial" w:cs="Arial"/>
              </w:rPr>
              <w:t>8:00 – 8:20 a.m</w:t>
            </w:r>
          </w:p>
        </w:tc>
        <w:tc>
          <w:tcPr>
            <w:tcW w:w="3402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INSCRIPCIONES E INSTALACION DEL EVENTO.</w:t>
            </w:r>
            <w:bookmarkStart w:id="0" w:name="_GoBack"/>
            <w:bookmarkEnd w:id="0"/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IDSN- REPRESENTANTE DE MALLAMAS</w:t>
            </w:r>
          </w:p>
        </w:tc>
      </w:tr>
      <w:tr w:rsidR="00A016A4" w:rsidRPr="001909DD" w:rsidTr="00054253">
        <w:trPr>
          <w:trHeight w:val="446"/>
        </w:trPr>
        <w:tc>
          <w:tcPr>
            <w:tcW w:w="195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 w:rsidRPr="001909DD">
              <w:rPr>
                <w:rFonts w:ascii="Arial" w:hAnsi="Arial" w:cs="Arial"/>
              </w:rPr>
              <w:t>8:20 – 9:20 a.m</w:t>
            </w:r>
          </w:p>
        </w:tc>
        <w:tc>
          <w:tcPr>
            <w:tcW w:w="3402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PROTOCOLO  Y MODELO DE ATENCION INTEGRAL EN SALUD PARA VICTIMAS DE VIOLENCIA SEXUAL-RES 459</w:t>
            </w:r>
          </w:p>
        </w:tc>
        <w:tc>
          <w:tcPr>
            <w:tcW w:w="329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LILIANA ORTIZ – REFERENTE SALUD SEXUAL Y REPRODUCTIVA IDSN</w:t>
            </w:r>
          </w:p>
        </w:tc>
      </w:tr>
      <w:tr w:rsidR="00A016A4" w:rsidRPr="001909DD" w:rsidTr="00054253">
        <w:tc>
          <w:tcPr>
            <w:tcW w:w="195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 w:rsidRPr="001909DD">
              <w:rPr>
                <w:rFonts w:ascii="Arial" w:hAnsi="Arial" w:cs="Arial"/>
              </w:rPr>
              <w:t>9:20 – 11:00 a.m</w:t>
            </w: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PRESTACION DE SERVICIOS DE SALUD</w:t>
            </w:r>
          </w:p>
        </w:tc>
        <w:tc>
          <w:tcPr>
            <w:tcW w:w="329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DR. JHON JAIRO ARIAS – REFERENTE DIMENSIÓN CONVIVENCIA SOCIAL Y SALUD MENTAL</w:t>
            </w: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 w:rsidRPr="001909DD">
              <w:rPr>
                <w:rFonts w:ascii="Arial" w:hAnsi="Arial" w:cs="Arial"/>
              </w:rPr>
              <w:t>11:00 - 11:30</w:t>
            </w:r>
            <w:r>
              <w:rPr>
                <w:rFonts w:ascii="Arial" w:hAnsi="Arial" w:cs="Arial"/>
              </w:rPr>
              <w:t>am.</w:t>
            </w:r>
          </w:p>
        </w:tc>
        <w:tc>
          <w:tcPr>
            <w:tcW w:w="6693" w:type="dxa"/>
            <w:gridSpan w:val="2"/>
          </w:tcPr>
          <w:p w:rsidR="00A016A4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9DD">
              <w:rPr>
                <w:rFonts w:ascii="Arial" w:hAnsi="Arial" w:cs="Arial"/>
                <w:b/>
              </w:rPr>
              <w:t>RECESO</w:t>
            </w:r>
          </w:p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11:30 -12:30 m.</w:t>
            </w:r>
          </w:p>
        </w:tc>
        <w:tc>
          <w:tcPr>
            <w:tcW w:w="3402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6A4" w:rsidRPr="00575F2E" w:rsidRDefault="00AE3FFC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ATENCION A CONSUMIDORES DE </w:t>
            </w:r>
            <w:r w:rsidR="00A016A4" w:rsidRPr="00575F2E">
              <w:rPr>
                <w:rFonts w:ascii="Arial" w:hAnsi="Arial" w:cs="Arial"/>
                <w:sz w:val="18"/>
                <w:szCs w:val="18"/>
              </w:rPr>
              <w:t xml:space="preserve">SUSTANCIAS PSICOACTIVAS </w:t>
            </w:r>
            <w:r>
              <w:rPr>
                <w:rFonts w:ascii="Arial" w:hAnsi="Arial" w:cs="Arial"/>
                <w:sz w:val="18"/>
                <w:szCs w:val="18"/>
              </w:rPr>
              <w:t xml:space="preserve"> - INTEGRA SPA</w:t>
            </w:r>
          </w:p>
        </w:tc>
        <w:tc>
          <w:tcPr>
            <w:tcW w:w="3291" w:type="dxa"/>
          </w:tcPr>
          <w:p w:rsidR="00A016A4" w:rsidRPr="0067389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389D">
              <w:rPr>
                <w:rFonts w:ascii="Arial" w:hAnsi="Arial" w:cs="Arial"/>
                <w:sz w:val="18"/>
                <w:szCs w:val="18"/>
              </w:rPr>
              <w:t>DR. WILLIAM PINEDA- CONSULTOR DEL MINISTERIO DE SALUD</w:t>
            </w: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12:30- 1:30 p.m</w:t>
            </w:r>
          </w:p>
        </w:tc>
        <w:tc>
          <w:tcPr>
            <w:tcW w:w="3402" w:type="dxa"/>
          </w:tcPr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PROTOCOLOS DE ATENCIÓN EN</w:t>
            </w:r>
          </w:p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EVENTOS DE SALUD MENTAL (Suicidio –</w:t>
            </w:r>
          </w:p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Consumo de SPA – Violencias) –</w:t>
            </w:r>
          </w:p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REFERENCIA CONTRAREFERENCIA</w:t>
            </w:r>
          </w:p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PACIENTE PSIQUIATRICO</w:t>
            </w:r>
          </w:p>
        </w:tc>
        <w:tc>
          <w:tcPr>
            <w:tcW w:w="3291" w:type="dxa"/>
          </w:tcPr>
          <w:p w:rsidR="00A016A4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A016A4" w:rsidRPr="00A75966" w:rsidRDefault="00A016A4" w:rsidP="0005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75966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DR. JAIRO GUERRERO MÉDICO CENTRO REGULADOR</w:t>
            </w:r>
          </w:p>
          <w:p w:rsidR="00A016A4" w:rsidRPr="0067389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966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DE URGENCIAS</w:t>
            </w: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1:30- 3:00 p.m</w:t>
            </w:r>
          </w:p>
        </w:tc>
        <w:tc>
          <w:tcPr>
            <w:tcW w:w="3402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16A4" w:rsidRPr="009B4584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584">
              <w:rPr>
                <w:rFonts w:ascii="Arial" w:hAnsi="Arial" w:cs="Arial"/>
                <w:sz w:val="18"/>
                <w:szCs w:val="18"/>
              </w:rPr>
              <w:t>PLANES DE EMERGENCIA Y DESASTRES EN SALUD MENTAL</w:t>
            </w: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9DD">
              <w:rPr>
                <w:rFonts w:ascii="Arial" w:hAnsi="Arial" w:cs="Arial"/>
                <w:sz w:val="18"/>
                <w:szCs w:val="18"/>
              </w:rPr>
              <w:t>DR. JHON JAIRO ARIAS – REFERENTE DIMENSIÓN CONVIVENCIA SOCIAL Y SALUD MENTAL</w:t>
            </w: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6A4" w:rsidRPr="001909DD" w:rsidTr="00054253">
        <w:trPr>
          <w:trHeight w:val="687"/>
        </w:trPr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</w:t>
            </w:r>
            <w:r w:rsidRPr="001909DD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3:3</w:t>
            </w:r>
            <w:r w:rsidRPr="001909D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pm.</w:t>
            </w:r>
          </w:p>
        </w:tc>
        <w:tc>
          <w:tcPr>
            <w:tcW w:w="6693" w:type="dxa"/>
            <w:gridSpan w:val="2"/>
          </w:tcPr>
          <w:p w:rsidR="00A016A4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9DD">
              <w:rPr>
                <w:rFonts w:ascii="Arial" w:hAnsi="Arial" w:cs="Arial"/>
                <w:b/>
              </w:rPr>
              <w:t>RECESO</w:t>
            </w: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3:30- 4:30p.m</w:t>
            </w:r>
          </w:p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016A4" w:rsidRPr="009B4584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584">
              <w:rPr>
                <w:rFonts w:ascii="Arial" w:hAnsi="Arial" w:cs="Arial"/>
                <w:sz w:val="18"/>
                <w:szCs w:val="18"/>
              </w:rPr>
              <w:t>ABORDAJE DE LA SALUD MENTAL EN POBLACIÓN INDÍGENA.</w:t>
            </w:r>
          </w:p>
        </w:tc>
        <w:tc>
          <w:tcPr>
            <w:tcW w:w="329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IPSI JULIAN CARLOSAMA</w:t>
            </w:r>
          </w:p>
        </w:tc>
      </w:tr>
      <w:tr w:rsidR="00A016A4" w:rsidRPr="001909DD" w:rsidTr="00054253">
        <w:tc>
          <w:tcPr>
            <w:tcW w:w="1951" w:type="dxa"/>
          </w:tcPr>
          <w:p w:rsidR="00A016A4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</w:p>
          <w:p w:rsidR="00A016A4" w:rsidRPr="001909DD" w:rsidRDefault="00A016A4" w:rsidP="000542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</w:t>
            </w:r>
            <w:r w:rsidRPr="001909DD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5:0</w:t>
            </w:r>
            <w:r w:rsidRPr="001909D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pm.</w:t>
            </w:r>
          </w:p>
        </w:tc>
        <w:tc>
          <w:tcPr>
            <w:tcW w:w="6693" w:type="dxa"/>
            <w:gridSpan w:val="2"/>
          </w:tcPr>
          <w:p w:rsidR="00A016A4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016A4" w:rsidRPr="001909DD" w:rsidRDefault="00A016A4" w:rsidP="000542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CERTIFICADOS</w:t>
            </w:r>
          </w:p>
        </w:tc>
      </w:tr>
    </w:tbl>
    <w:p w:rsidR="00A016A4" w:rsidRDefault="00A016A4" w:rsidP="00A016A4">
      <w:pPr>
        <w:spacing w:after="0" w:line="240" w:lineRule="auto"/>
        <w:rPr>
          <w:rFonts w:ascii="Arial" w:hAnsi="Arial" w:cs="Arial"/>
        </w:rPr>
      </w:pPr>
    </w:p>
    <w:p w:rsidR="00A016A4" w:rsidRPr="00A603AF" w:rsidRDefault="00A016A4" w:rsidP="00A60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sectPr w:rsidR="00A016A4" w:rsidRPr="00A603AF" w:rsidSect="00C1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60" w:rsidRDefault="008D0E60" w:rsidP="00470F23">
      <w:pPr>
        <w:spacing w:after="0" w:line="240" w:lineRule="auto"/>
      </w:pPr>
      <w:r>
        <w:separator/>
      </w:r>
    </w:p>
  </w:endnote>
  <w:endnote w:type="continuationSeparator" w:id="0">
    <w:p w:rsidR="008D0E60" w:rsidRDefault="008D0E60" w:rsidP="0047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40" w:rsidRDefault="005C31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34" w:rsidRDefault="00F02894" w:rsidP="00384945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5372100" cy="0"/>
              <wp:effectExtent l="9525" t="10795" r="952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4DFF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2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" strokecolor="green"/>
          </w:pict>
        </mc:Fallback>
      </mc:AlternateContent>
    </w:r>
    <w:r w:rsidR="00384945">
      <w:rPr>
        <w:rFonts w:ascii="Arial" w:hAnsi="Arial" w:cs="Arial"/>
        <w:sz w:val="18"/>
        <w:szCs w:val="18"/>
      </w:rPr>
      <w:t xml:space="preserve">COMPROMETIDOS CON </w:t>
    </w:r>
    <w:r w:rsidR="008747A7">
      <w:rPr>
        <w:rFonts w:ascii="Arial" w:hAnsi="Arial" w:cs="Arial"/>
        <w:sz w:val="18"/>
        <w:szCs w:val="18"/>
      </w:rPr>
      <w:t>LA CALIDAD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40" w:rsidRDefault="005C3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60" w:rsidRDefault="008D0E60" w:rsidP="00470F23">
      <w:pPr>
        <w:spacing w:after="0" w:line="240" w:lineRule="auto"/>
      </w:pPr>
      <w:r>
        <w:separator/>
      </w:r>
    </w:p>
  </w:footnote>
  <w:footnote w:type="continuationSeparator" w:id="0">
    <w:p w:rsidR="008D0E60" w:rsidRDefault="008D0E60" w:rsidP="0047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40" w:rsidRDefault="005C31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23" w:rsidRDefault="00A603AF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638300" cy="952500"/>
          <wp:effectExtent l="19050" t="0" r="0" b="0"/>
          <wp:docPr id="1" name="Imagen 1" descr="LOGO_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L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F23" w:rsidRDefault="00470F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40" w:rsidRDefault="005C3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5"/>
    <w:rsid w:val="00094134"/>
    <w:rsid w:val="000A48A3"/>
    <w:rsid w:val="00111B36"/>
    <w:rsid w:val="002D28C4"/>
    <w:rsid w:val="002F64A3"/>
    <w:rsid w:val="00314D46"/>
    <w:rsid w:val="00364193"/>
    <w:rsid w:val="00384945"/>
    <w:rsid w:val="00397A8D"/>
    <w:rsid w:val="003F2CF0"/>
    <w:rsid w:val="004143C1"/>
    <w:rsid w:val="004201F5"/>
    <w:rsid w:val="004369ED"/>
    <w:rsid w:val="00470F23"/>
    <w:rsid w:val="005B2D2B"/>
    <w:rsid w:val="005C3140"/>
    <w:rsid w:val="005D0D9D"/>
    <w:rsid w:val="0063280F"/>
    <w:rsid w:val="006635E9"/>
    <w:rsid w:val="006C77D3"/>
    <w:rsid w:val="006E5E12"/>
    <w:rsid w:val="006F1606"/>
    <w:rsid w:val="007375E2"/>
    <w:rsid w:val="008747A7"/>
    <w:rsid w:val="008A5D97"/>
    <w:rsid w:val="008D0E60"/>
    <w:rsid w:val="0090137A"/>
    <w:rsid w:val="009F08DC"/>
    <w:rsid w:val="00A016A4"/>
    <w:rsid w:val="00A603AF"/>
    <w:rsid w:val="00A827EC"/>
    <w:rsid w:val="00AD38A9"/>
    <w:rsid w:val="00AE3FFC"/>
    <w:rsid w:val="00BC66C8"/>
    <w:rsid w:val="00C114B9"/>
    <w:rsid w:val="00C315A5"/>
    <w:rsid w:val="00C72683"/>
    <w:rsid w:val="00CB2C61"/>
    <w:rsid w:val="00D77AA8"/>
    <w:rsid w:val="00F02894"/>
    <w:rsid w:val="00F556E2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3C7386-EA75-4BC3-834F-4F3C959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23"/>
  </w:style>
  <w:style w:type="paragraph" w:styleId="Piedepgina">
    <w:name w:val="footer"/>
    <w:basedOn w:val="Normal"/>
    <w:link w:val="PiedepginaCar"/>
    <w:uiPriority w:val="99"/>
    <w:unhideWhenUsed/>
    <w:rsid w:val="0047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23"/>
  </w:style>
  <w:style w:type="paragraph" w:styleId="Textodeglobo">
    <w:name w:val="Balloon Text"/>
    <w:basedOn w:val="Normal"/>
    <w:link w:val="TextodegloboCar"/>
    <w:uiPriority w:val="99"/>
    <w:semiHidden/>
    <w:unhideWhenUsed/>
    <w:rsid w:val="0047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F2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603AF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603A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2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7501076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aludpublica@mallamaseps.com.c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pantojam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RESPONDENCIA\doc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doc12</Template>
  <TotalTime>28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Smental1</dc:creator>
  <cp:keywords/>
  <cp:lastModifiedBy>Maria Eugenia Eraso</cp:lastModifiedBy>
  <cp:revision>4</cp:revision>
  <cp:lastPrinted>2015-10-01T21:31:00Z</cp:lastPrinted>
  <dcterms:created xsi:type="dcterms:W3CDTF">2015-10-01T21:47:00Z</dcterms:created>
  <dcterms:modified xsi:type="dcterms:W3CDTF">2015-10-01T22:14:00Z</dcterms:modified>
</cp:coreProperties>
</file>